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C2B9C4" w14:textId="63200FB2" w:rsidR="0077204D" w:rsidRPr="002F11F3" w:rsidRDefault="0077204D" w:rsidP="001F647E">
      <w:pPr>
        <w:spacing w:after="0" w:line="276" w:lineRule="auto"/>
        <w:rPr>
          <w:rFonts w:eastAsia="Calibri" w:cs="Times New Roman"/>
          <w:b/>
          <w:sz w:val="32"/>
          <w:szCs w:val="32"/>
        </w:rPr>
      </w:pPr>
      <w:r w:rsidRPr="002F11F3">
        <w:rPr>
          <w:rFonts w:eastAsia="Calibri" w:cs="Times New Roman"/>
          <w:b/>
          <w:sz w:val="32"/>
          <w:szCs w:val="32"/>
        </w:rPr>
        <w:t>Universal Periodic Review 2</w:t>
      </w:r>
      <w:r>
        <w:rPr>
          <w:rFonts w:eastAsia="Calibri" w:cs="Times New Roman"/>
          <w:b/>
          <w:sz w:val="32"/>
          <w:szCs w:val="32"/>
        </w:rPr>
        <w:t>3</w:t>
      </w:r>
      <w:r w:rsidRPr="002F11F3">
        <w:rPr>
          <w:rFonts w:eastAsia="Calibri" w:cs="Times New Roman"/>
          <w:b/>
          <w:sz w:val="32"/>
          <w:szCs w:val="32"/>
        </w:rPr>
        <w:t xml:space="preserve"> – </w:t>
      </w:r>
      <w:r w:rsidR="00186392" w:rsidRPr="00A76C0B">
        <w:rPr>
          <w:rFonts w:eastAsia="Calibri" w:cs="Times New Roman"/>
          <w:b/>
          <w:sz w:val="32"/>
          <w:szCs w:val="32"/>
          <w:lang w:val="en-GB"/>
        </w:rPr>
        <w:t>Saint Lucia</w:t>
      </w:r>
    </w:p>
    <w:p w14:paraId="5AC2B9C5" w14:textId="77777777" w:rsidR="0077204D" w:rsidRPr="002F11F3" w:rsidRDefault="0077204D" w:rsidP="001F647E">
      <w:pPr>
        <w:pBdr>
          <w:bottom w:val="single" w:sz="4" w:space="1" w:color="auto"/>
        </w:pBdr>
        <w:spacing w:line="276" w:lineRule="auto"/>
        <w:rPr>
          <w:rFonts w:cs="Times New Roman"/>
          <w:b/>
          <w:sz w:val="32"/>
          <w:szCs w:val="32"/>
        </w:rPr>
      </w:pPr>
    </w:p>
    <w:p w14:paraId="5AC2B9C6" w14:textId="77777777" w:rsidR="0077204D" w:rsidRPr="002F11F3" w:rsidRDefault="0077204D" w:rsidP="001F647E">
      <w:pPr>
        <w:spacing w:line="276" w:lineRule="auto"/>
        <w:rPr>
          <w:sz w:val="32"/>
          <w:szCs w:val="32"/>
        </w:rPr>
      </w:pPr>
      <w:r w:rsidRPr="002F11F3">
        <w:rPr>
          <w:rFonts w:cs="Times New Roman"/>
          <w:b/>
          <w:sz w:val="32"/>
          <w:szCs w:val="32"/>
        </w:rPr>
        <w:t>Statement by the Kingdom of the Netherlands</w:t>
      </w:r>
    </w:p>
    <w:p w14:paraId="314D158E" w14:textId="77777777" w:rsidR="00186392" w:rsidRDefault="00186392" w:rsidP="001F647E">
      <w:pPr>
        <w:spacing w:line="276" w:lineRule="auto"/>
        <w:rPr>
          <w:sz w:val="32"/>
          <w:szCs w:val="32"/>
          <w:lang w:val="en-GB"/>
        </w:rPr>
      </w:pPr>
    </w:p>
    <w:p w14:paraId="71525C49" w14:textId="158815DB" w:rsidR="00186392" w:rsidRPr="00A76C0B" w:rsidRDefault="00186392" w:rsidP="001F647E">
      <w:pPr>
        <w:spacing w:line="276" w:lineRule="auto"/>
        <w:rPr>
          <w:sz w:val="32"/>
          <w:szCs w:val="32"/>
          <w:lang w:val="en-GB"/>
        </w:rPr>
      </w:pPr>
      <w:r w:rsidRPr="00A76C0B">
        <w:rPr>
          <w:sz w:val="32"/>
          <w:szCs w:val="32"/>
          <w:lang w:val="en-GB"/>
        </w:rPr>
        <w:t xml:space="preserve">Thank you Mr. </w:t>
      </w:r>
      <w:r w:rsidR="00BC6881">
        <w:rPr>
          <w:sz w:val="32"/>
          <w:szCs w:val="32"/>
          <w:lang w:val="en-GB"/>
        </w:rPr>
        <w:t xml:space="preserve">Vice </w:t>
      </w:r>
      <w:r w:rsidRPr="00A76C0B">
        <w:rPr>
          <w:sz w:val="32"/>
          <w:szCs w:val="32"/>
          <w:lang w:val="en-GB"/>
        </w:rPr>
        <w:t>President,</w:t>
      </w:r>
    </w:p>
    <w:p w14:paraId="7FE9C357" w14:textId="77777777" w:rsidR="00BC6881" w:rsidRDefault="00096806" w:rsidP="001F647E">
      <w:pPr>
        <w:pStyle w:val="NormalWeb"/>
        <w:spacing w:line="276" w:lineRule="auto"/>
        <w:rPr>
          <w:rFonts w:ascii="Verdana" w:hAnsi="Verdana"/>
          <w:sz w:val="32"/>
          <w:szCs w:val="32"/>
          <w:lang w:val="en-US"/>
        </w:rPr>
      </w:pPr>
      <w:r w:rsidRPr="00DF306F">
        <w:rPr>
          <w:rFonts w:ascii="Verdana" w:hAnsi="Verdana"/>
          <w:sz w:val="32"/>
          <w:szCs w:val="32"/>
          <w:lang w:val="en-US"/>
        </w:rPr>
        <w:t xml:space="preserve">The </w:t>
      </w:r>
      <w:r w:rsidR="00691CBF">
        <w:rPr>
          <w:rFonts w:ascii="Verdana" w:hAnsi="Verdana"/>
          <w:sz w:val="32"/>
          <w:szCs w:val="32"/>
          <w:lang w:val="en-US"/>
        </w:rPr>
        <w:t xml:space="preserve">Kingdom of the </w:t>
      </w:r>
      <w:r w:rsidRPr="00DF306F">
        <w:rPr>
          <w:rFonts w:ascii="Verdana" w:hAnsi="Verdana"/>
          <w:sz w:val="32"/>
          <w:szCs w:val="32"/>
          <w:lang w:val="en-US"/>
        </w:rPr>
        <w:t xml:space="preserve">Netherlands </w:t>
      </w:r>
      <w:r w:rsidR="00BC6881">
        <w:rPr>
          <w:rFonts w:ascii="Verdana" w:hAnsi="Verdana"/>
          <w:sz w:val="32"/>
          <w:szCs w:val="32"/>
          <w:lang w:val="en-US"/>
        </w:rPr>
        <w:t xml:space="preserve">warmly welcomes the delegation of Saint Lucia and </w:t>
      </w:r>
      <w:r w:rsidRPr="00DF306F">
        <w:rPr>
          <w:rFonts w:ascii="Verdana" w:hAnsi="Verdana"/>
          <w:sz w:val="32"/>
          <w:szCs w:val="32"/>
          <w:lang w:val="en-US"/>
        </w:rPr>
        <w:t xml:space="preserve">would like to thank </w:t>
      </w:r>
      <w:r w:rsidR="00BC6881">
        <w:rPr>
          <w:rFonts w:ascii="Verdana" w:hAnsi="Verdana"/>
          <w:sz w:val="32"/>
          <w:szCs w:val="32"/>
          <w:lang w:val="en-US"/>
        </w:rPr>
        <w:t>them for the</w:t>
      </w:r>
      <w:r w:rsidRPr="00DF306F">
        <w:rPr>
          <w:rFonts w:ascii="Verdana" w:hAnsi="Verdana"/>
          <w:sz w:val="32"/>
          <w:szCs w:val="32"/>
          <w:lang w:val="en-US"/>
        </w:rPr>
        <w:t xml:space="preserve"> comprehensive report. </w:t>
      </w:r>
    </w:p>
    <w:p w14:paraId="2AEBD02F" w14:textId="45F7DB90" w:rsidR="00096806" w:rsidRDefault="00BC6881" w:rsidP="001F647E">
      <w:pPr>
        <w:pStyle w:val="NormalWeb"/>
        <w:spacing w:line="276" w:lineRule="auto"/>
        <w:rPr>
          <w:rFonts w:ascii="Verdana" w:hAnsi="Verdana"/>
          <w:sz w:val="32"/>
          <w:szCs w:val="32"/>
          <w:lang w:val="en-US"/>
        </w:rPr>
      </w:pPr>
      <w:r>
        <w:rPr>
          <w:rFonts w:ascii="Verdana" w:hAnsi="Verdana"/>
          <w:sz w:val="32"/>
          <w:szCs w:val="32"/>
          <w:lang w:val="en-US"/>
        </w:rPr>
        <w:t xml:space="preserve">We thank Ambassador </w:t>
      </w:r>
      <w:proofErr w:type="spellStart"/>
      <w:r>
        <w:rPr>
          <w:rFonts w:ascii="Verdana" w:hAnsi="Verdana"/>
          <w:sz w:val="32"/>
          <w:szCs w:val="32"/>
          <w:lang w:val="en-US"/>
        </w:rPr>
        <w:t>Rambally</w:t>
      </w:r>
      <w:proofErr w:type="spellEnd"/>
      <w:r>
        <w:rPr>
          <w:rFonts w:ascii="Verdana" w:hAnsi="Verdana"/>
          <w:sz w:val="32"/>
          <w:szCs w:val="32"/>
          <w:lang w:val="en-US"/>
        </w:rPr>
        <w:t xml:space="preserve"> for her excellent presentation and for elaborating on the issue of the death penalty and the ongoing debate in parliament.</w:t>
      </w:r>
    </w:p>
    <w:p w14:paraId="44EEED97" w14:textId="68DA5328" w:rsidR="007F5072" w:rsidRDefault="00BC6881" w:rsidP="001F647E">
      <w:pPr>
        <w:spacing w:line="276" w:lineRule="auto"/>
        <w:rPr>
          <w:rFonts w:eastAsia="Verdana" w:cs="Verdana"/>
          <w:sz w:val="32"/>
          <w:szCs w:val="32"/>
          <w:lang w:val="en-GB"/>
        </w:rPr>
      </w:pPr>
      <w:r>
        <w:rPr>
          <w:rFonts w:eastAsia="Verdana" w:cs="Verdana"/>
          <w:sz w:val="32"/>
          <w:szCs w:val="32"/>
          <w:lang w:val="en-GB"/>
        </w:rPr>
        <w:t xml:space="preserve">We are </w:t>
      </w:r>
      <w:r w:rsidR="007F5072">
        <w:rPr>
          <w:rFonts w:eastAsia="Verdana" w:cs="Verdana"/>
          <w:sz w:val="32"/>
          <w:szCs w:val="32"/>
          <w:lang w:val="en-GB"/>
        </w:rPr>
        <w:t>concern</w:t>
      </w:r>
      <w:r>
        <w:rPr>
          <w:rFonts w:eastAsia="Verdana" w:cs="Verdana"/>
          <w:sz w:val="32"/>
          <w:szCs w:val="32"/>
          <w:lang w:val="en-GB"/>
        </w:rPr>
        <w:t>ed</w:t>
      </w:r>
      <w:r w:rsidR="007F5072">
        <w:rPr>
          <w:rFonts w:eastAsia="Verdana" w:cs="Verdana"/>
          <w:sz w:val="32"/>
          <w:szCs w:val="32"/>
          <w:lang w:val="en-GB"/>
        </w:rPr>
        <w:t xml:space="preserve"> however</w:t>
      </w:r>
      <w:r w:rsidR="009A7747">
        <w:rPr>
          <w:rFonts w:eastAsia="Verdana" w:cs="Verdana"/>
          <w:sz w:val="32"/>
          <w:szCs w:val="32"/>
          <w:lang w:val="en-GB"/>
        </w:rPr>
        <w:t>,</w:t>
      </w:r>
      <w:r w:rsidR="007F5072">
        <w:rPr>
          <w:rFonts w:eastAsia="Verdana" w:cs="Verdana"/>
          <w:sz w:val="32"/>
          <w:szCs w:val="32"/>
          <w:lang w:val="en-GB"/>
        </w:rPr>
        <w:t xml:space="preserve"> about some </w:t>
      </w:r>
      <w:r>
        <w:rPr>
          <w:rFonts w:eastAsia="Verdana" w:cs="Verdana"/>
          <w:sz w:val="32"/>
          <w:szCs w:val="32"/>
          <w:lang w:val="en-GB"/>
        </w:rPr>
        <w:t>politicians calling for the retention</w:t>
      </w:r>
      <w:r w:rsidR="007F5072">
        <w:rPr>
          <w:rFonts w:eastAsia="Verdana" w:cs="Verdana"/>
          <w:sz w:val="32"/>
          <w:szCs w:val="32"/>
          <w:lang w:val="en-GB"/>
        </w:rPr>
        <w:t xml:space="preserve"> of the death penalty in light of rising crime rates. </w:t>
      </w:r>
    </w:p>
    <w:p w14:paraId="2EF93C76" w14:textId="151A356F" w:rsidR="007F5072" w:rsidRPr="00DF306F" w:rsidRDefault="00BC6881" w:rsidP="001F647E">
      <w:pPr>
        <w:spacing w:line="276" w:lineRule="auto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The Netherlands</w:t>
      </w:r>
      <w:r w:rsidR="007F5072" w:rsidRPr="00DF306F">
        <w:rPr>
          <w:sz w:val="32"/>
          <w:szCs w:val="32"/>
          <w:lang w:val="en-GB"/>
        </w:rPr>
        <w:t xml:space="preserve"> </w:t>
      </w:r>
      <w:r w:rsidR="007F5072">
        <w:rPr>
          <w:sz w:val="32"/>
          <w:szCs w:val="32"/>
          <w:lang w:val="en-GB"/>
        </w:rPr>
        <w:t>therefore</w:t>
      </w:r>
      <w:r w:rsidR="007F5072" w:rsidRPr="00DF306F">
        <w:rPr>
          <w:sz w:val="32"/>
          <w:szCs w:val="32"/>
          <w:lang w:val="en-GB"/>
        </w:rPr>
        <w:t xml:space="preserve"> </w:t>
      </w:r>
      <w:r w:rsidRPr="00BC6881">
        <w:rPr>
          <w:sz w:val="32"/>
          <w:szCs w:val="32"/>
          <w:u w:val="single"/>
          <w:lang w:val="en-GB"/>
        </w:rPr>
        <w:t>recommends</w:t>
      </w:r>
      <w:r>
        <w:rPr>
          <w:sz w:val="32"/>
          <w:szCs w:val="32"/>
          <w:lang w:val="en-GB"/>
        </w:rPr>
        <w:t xml:space="preserve"> </w:t>
      </w:r>
      <w:r w:rsidR="007F5072" w:rsidRPr="00DF306F">
        <w:rPr>
          <w:sz w:val="32"/>
          <w:szCs w:val="32"/>
          <w:lang w:val="en-GB"/>
        </w:rPr>
        <w:t xml:space="preserve">Saint Lucia to </w:t>
      </w:r>
      <w:r>
        <w:rPr>
          <w:sz w:val="32"/>
          <w:szCs w:val="32"/>
          <w:lang w:val="en-GB"/>
        </w:rPr>
        <w:t>take all necessary steps to formally abolish the death penalty</w:t>
      </w:r>
      <w:r w:rsidR="007F5072">
        <w:rPr>
          <w:sz w:val="32"/>
          <w:szCs w:val="32"/>
          <w:lang w:val="en-GB"/>
        </w:rPr>
        <w:t>.</w:t>
      </w:r>
      <w:r w:rsidR="007F5072" w:rsidRPr="00DF306F">
        <w:rPr>
          <w:sz w:val="32"/>
          <w:szCs w:val="32"/>
          <w:lang w:val="en-GB"/>
        </w:rPr>
        <w:t xml:space="preserve"> </w:t>
      </w:r>
    </w:p>
    <w:p w14:paraId="7B755CFD" w14:textId="72B9B85F" w:rsidR="00DF306F" w:rsidRDefault="00186392" w:rsidP="001F647E">
      <w:pPr>
        <w:spacing w:after="0" w:line="276" w:lineRule="auto"/>
        <w:rPr>
          <w:rFonts w:eastAsia="Verdana" w:cs="Verdana"/>
          <w:sz w:val="32"/>
          <w:szCs w:val="32"/>
          <w:lang w:val="en-GB"/>
        </w:rPr>
      </w:pPr>
      <w:r w:rsidRPr="00A76C0B">
        <w:rPr>
          <w:rFonts w:eastAsia="Verdana" w:cs="Verdana"/>
          <w:sz w:val="32"/>
          <w:szCs w:val="32"/>
          <w:lang w:val="en-GB"/>
        </w:rPr>
        <w:t xml:space="preserve">We welcome the importance Saint Lucia attaches to women’s rights. However, we </w:t>
      </w:r>
      <w:r w:rsidR="00CE5D2D">
        <w:rPr>
          <w:rFonts w:eastAsia="Verdana" w:cs="Verdana"/>
          <w:sz w:val="32"/>
          <w:szCs w:val="32"/>
          <w:lang w:val="en-GB"/>
        </w:rPr>
        <w:t>are concerned</w:t>
      </w:r>
      <w:r w:rsidRPr="00A76C0B">
        <w:rPr>
          <w:rFonts w:eastAsia="Verdana" w:cs="Verdana"/>
          <w:sz w:val="32"/>
          <w:szCs w:val="32"/>
          <w:lang w:val="en-GB"/>
        </w:rPr>
        <w:t xml:space="preserve"> that same-sex sexual activities between adults continue to </w:t>
      </w:r>
      <w:r>
        <w:rPr>
          <w:rFonts w:eastAsia="Verdana" w:cs="Verdana"/>
          <w:sz w:val="32"/>
          <w:szCs w:val="32"/>
          <w:lang w:val="en-GB"/>
        </w:rPr>
        <w:t xml:space="preserve">be </w:t>
      </w:r>
      <w:r w:rsidR="00DF306F">
        <w:rPr>
          <w:rFonts w:eastAsia="Verdana" w:cs="Verdana"/>
          <w:sz w:val="32"/>
          <w:szCs w:val="32"/>
          <w:lang w:val="en-GB"/>
        </w:rPr>
        <w:t>discriminat</w:t>
      </w:r>
      <w:r w:rsidR="00CE5D2D">
        <w:rPr>
          <w:rFonts w:eastAsia="Verdana" w:cs="Verdana"/>
          <w:sz w:val="32"/>
          <w:szCs w:val="32"/>
          <w:lang w:val="en-GB"/>
        </w:rPr>
        <w:t>ed</w:t>
      </w:r>
      <w:r w:rsidR="00DF306F">
        <w:rPr>
          <w:rFonts w:eastAsia="Verdana" w:cs="Verdana"/>
          <w:sz w:val="32"/>
          <w:szCs w:val="32"/>
          <w:lang w:val="en-GB"/>
        </w:rPr>
        <w:t xml:space="preserve"> and criminalis</w:t>
      </w:r>
      <w:r w:rsidR="00CE5D2D">
        <w:rPr>
          <w:rFonts w:eastAsia="Verdana" w:cs="Verdana"/>
          <w:sz w:val="32"/>
          <w:szCs w:val="32"/>
          <w:lang w:val="en-GB"/>
        </w:rPr>
        <w:t>ed</w:t>
      </w:r>
      <w:r>
        <w:rPr>
          <w:rFonts w:eastAsia="Verdana" w:cs="Verdana"/>
          <w:sz w:val="32"/>
          <w:szCs w:val="32"/>
          <w:lang w:val="en-GB"/>
        </w:rPr>
        <w:t>.</w:t>
      </w:r>
      <w:r w:rsidRPr="00A76C0B">
        <w:rPr>
          <w:rFonts w:eastAsia="Verdana" w:cs="Verdana"/>
          <w:sz w:val="32"/>
          <w:szCs w:val="32"/>
          <w:lang w:val="en-GB"/>
        </w:rPr>
        <w:t xml:space="preserve"> </w:t>
      </w:r>
    </w:p>
    <w:p w14:paraId="414C8014" w14:textId="77777777" w:rsidR="00DF306F" w:rsidRDefault="00DF306F" w:rsidP="001F647E">
      <w:pPr>
        <w:spacing w:after="0" w:line="276" w:lineRule="auto"/>
        <w:rPr>
          <w:rFonts w:eastAsia="Verdana" w:cs="Verdana"/>
          <w:sz w:val="32"/>
          <w:szCs w:val="32"/>
          <w:lang w:val="en-GB"/>
        </w:rPr>
      </w:pPr>
    </w:p>
    <w:p w14:paraId="5F22AD93" w14:textId="79CB6B8B" w:rsidR="00DF306F" w:rsidRPr="00BC6881" w:rsidRDefault="00186392" w:rsidP="00BC6881">
      <w:pPr>
        <w:spacing w:after="0" w:line="276" w:lineRule="auto"/>
        <w:rPr>
          <w:sz w:val="32"/>
          <w:szCs w:val="32"/>
          <w:lang w:val="en-GB"/>
        </w:rPr>
      </w:pPr>
      <w:r w:rsidRPr="00BC6881">
        <w:rPr>
          <w:sz w:val="32"/>
          <w:szCs w:val="32"/>
          <w:lang w:val="en-GB"/>
        </w:rPr>
        <w:t xml:space="preserve">The Netherlands </w:t>
      </w:r>
      <w:r w:rsidRPr="00BC6881">
        <w:rPr>
          <w:sz w:val="32"/>
          <w:szCs w:val="32"/>
          <w:u w:val="single"/>
          <w:lang w:val="en-GB"/>
        </w:rPr>
        <w:t>recommends</w:t>
      </w:r>
      <w:r w:rsidRPr="00BC6881">
        <w:rPr>
          <w:sz w:val="32"/>
          <w:szCs w:val="32"/>
          <w:lang w:val="en-GB"/>
        </w:rPr>
        <w:t xml:space="preserve"> Saint Lucia to engage with civil society organisations </w:t>
      </w:r>
      <w:r w:rsidR="00CE5D2D" w:rsidRPr="00BC6881">
        <w:rPr>
          <w:sz w:val="32"/>
          <w:szCs w:val="32"/>
          <w:lang w:val="en-GB"/>
        </w:rPr>
        <w:t xml:space="preserve">representing </w:t>
      </w:r>
      <w:r w:rsidRPr="00BC6881">
        <w:rPr>
          <w:sz w:val="32"/>
          <w:szCs w:val="32"/>
          <w:lang w:val="en-GB"/>
        </w:rPr>
        <w:t xml:space="preserve">lesbian, gay, </w:t>
      </w:r>
      <w:proofErr w:type="gramStart"/>
      <w:r w:rsidRPr="00BC6881">
        <w:rPr>
          <w:sz w:val="32"/>
          <w:szCs w:val="32"/>
          <w:lang w:val="en-GB"/>
        </w:rPr>
        <w:lastRenderedPageBreak/>
        <w:t>bisexual</w:t>
      </w:r>
      <w:proofErr w:type="gramEnd"/>
      <w:r w:rsidRPr="00BC6881">
        <w:rPr>
          <w:sz w:val="32"/>
          <w:szCs w:val="32"/>
          <w:lang w:val="en-GB"/>
        </w:rPr>
        <w:t>, transgender and intersex persons to implement education on human rights and anti-discrimination awareness-raising program</w:t>
      </w:r>
      <w:r w:rsidR="00283153" w:rsidRPr="00BC6881">
        <w:rPr>
          <w:sz w:val="32"/>
          <w:szCs w:val="32"/>
          <w:lang w:val="en-GB"/>
        </w:rPr>
        <w:t>me</w:t>
      </w:r>
      <w:r w:rsidRPr="00BC6881">
        <w:rPr>
          <w:sz w:val="32"/>
          <w:szCs w:val="32"/>
          <w:lang w:val="en-GB"/>
        </w:rPr>
        <w:t>s</w:t>
      </w:r>
      <w:r w:rsidR="00D757CA" w:rsidRPr="00BC6881">
        <w:rPr>
          <w:sz w:val="32"/>
          <w:szCs w:val="32"/>
          <w:lang w:val="en-GB"/>
        </w:rPr>
        <w:t xml:space="preserve">. </w:t>
      </w:r>
      <w:r w:rsidR="00BC6881">
        <w:rPr>
          <w:sz w:val="32"/>
          <w:szCs w:val="32"/>
          <w:lang w:val="en-GB"/>
        </w:rPr>
        <w:t>As well as</w:t>
      </w:r>
      <w:r w:rsidR="00C12CBA" w:rsidRPr="00BC6881">
        <w:rPr>
          <w:sz w:val="32"/>
          <w:szCs w:val="32"/>
          <w:lang w:val="en-GB"/>
        </w:rPr>
        <w:t xml:space="preserve"> review</w:t>
      </w:r>
      <w:r w:rsidR="00BC6881">
        <w:rPr>
          <w:sz w:val="32"/>
          <w:szCs w:val="32"/>
          <w:lang w:val="en-GB"/>
        </w:rPr>
        <w:t>ing</w:t>
      </w:r>
      <w:r w:rsidR="00C12CBA" w:rsidRPr="00BC6881">
        <w:rPr>
          <w:sz w:val="32"/>
          <w:szCs w:val="32"/>
          <w:lang w:val="en-GB"/>
        </w:rPr>
        <w:t xml:space="preserve"> </w:t>
      </w:r>
      <w:r w:rsidR="00D757CA" w:rsidRPr="00BC6881">
        <w:rPr>
          <w:sz w:val="32"/>
          <w:szCs w:val="32"/>
          <w:lang w:val="en-GB"/>
        </w:rPr>
        <w:t xml:space="preserve">legislation that is discriminatory </w:t>
      </w:r>
      <w:r w:rsidR="007D5D53" w:rsidRPr="00BC6881">
        <w:rPr>
          <w:sz w:val="32"/>
          <w:szCs w:val="32"/>
          <w:lang w:val="en-GB"/>
        </w:rPr>
        <w:t>to LGBT</w:t>
      </w:r>
      <w:r w:rsidR="00224483" w:rsidRPr="00BC6881">
        <w:rPr>
          <w:sz w:val="32"/>
          <w:szCs w:val="32"/>
          <w:lang w:val="en-GB"/>
        </w:rPr>
        <w:t>I</w:t>
      </w:r>
      <w:r w:rsidR="007D5D53" w:rsidRPr="00BC6881">
        <w:rPr>
          <w:sz w:val="32"/>
          <w:szCs w:val="32"/>
          <w:lang w:val="en-GB"/>
        </w:rPr>
        <w:t xml:space="preserve"> </w:t>
      </w:r>
      <w:r w:rsidR="00D757CA" w:rsidRPr="00BC6881">
        <w:rPr>
          <w:sz w:val="32"/>
          <w:szCs w:val="32"/>
          <w:lang w:val="en-GB"/>
        </w:rPr>
        <w:t>and arbitrarily interferes with the right to privacy, as it encourages stigmatisation of LGBTI persons.</w:t>
      </w:r>
      <w:r w:rsidR="00135871" w:rsidRPr="00BC6881">
        <w:rPr>
          <w:sz w:val="32"/>
          <w:szCs w:val="32"/>
          <w:lang w:val="en-GB"/>
        </w:rPr>
        <w:t xml:space="preserve"> </w:t>
      </w:r>
    </w:p>
    <w:p w14:paraId="7EFCFA37" w14:textId="77777777" w:rsidR="00DF306F" w:rsidRPr="00DF306F" w:rsidRDefault="00DF306F" w:rsidP="001F647E">
      <w:pPr>
        <w:spacing w:after="0" w:line="276" w:lineRule="auto"/>
        <w:rPr>
          <w:rFonts w:eastAsia="Verdana" w:cs="Verdana"/>
          <w:sz w:val="32"/>
          <w:szCs w:val="32"/>
          <w:lang w:val="en-GB"/>
        </w:rPr>
      </w:pPr>
    </w:p>
    <w:p w14:paraId="3CF80868" w14:textId="25749323" w:rsidR="00186392" w:rsidRPr="000D6892" w:rsidRDefault="000D6892" w:rsidP="000D6892">
      <w:pPr>
        <w:spacing w:line="276" w:lineRule="auto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We wish Saint Lucia every success for this current UPR.</w:t>
      </w:r>
      <w:bookmarkStart w:id="0" w:name="_GoBack"/>
      <w:bookmarkEnd w:id="0"/>
    </w:p>
    <w:p w14:paraId="21824178" w14:textId="509CBFDD" w:rsidR="00186392" w:rsidRPr="00A76C0B" w:rsidRDefault="00186392" w:rsidP="00BC6881">
      <w:pPr>
        <w:spacing w:line="276" w:lineRule="auto"/>
        <w:rPr>
          <w:sz w:val="32"/>
          <w:szCs w:val="32"/>
          <w:lang w:val="en-GB"/>
        </w:rPr>
      </w:pPr>
      <w:r w:rsidRPr="00A76C0B">
        <w:rPr>
          <w:sz w:val="32"/>
          <w:szCs w:val="32"/>
          <w:lang w:val="en-GB"/>
        </w:rPr>
        <w:t xml:space="preserve">Thank you, Mr. </w:t>
      </w:r>
      <w:r w:rsidR="00BC6881">
        <w:rPr>
          <w:sz w:val="32"/>
          <w:szCs w:val="32"/>
          <w:lang w:val="en-GB"/>
        </w:rPr>
        <w:t xml:space="preserve">Vice </w:t>
      </w:r>
      <w:r w:rsidRPr="00A76C0B">
        <w:rPr>
          <w:sz w:val="32"/>
          <w:szCs w:val="32"/>
          <w:lang w:val="en-GB"/>
        </w:rPr>
        <w:t>President</w:t>
      </w:r>
    </w:p>
    <w:p w14:paraId="5AC2B9C8" w14:textId="77777777" w:rsidR="00D309B7" w:rsidRDefault="00D309B7" w:rsidP="001F647E">
      <w:pPr>
        <w:spacing w:line="276" w:lineRule="auto"/>
      </w:pPr>
    </w:p>
    <w:sectPr w:rsidR="00D309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B2628"/>
    <w:multiLevelType w:val="hybridMultilevel"/>
    <w:tmpl w:val="8DBA829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CB72AB"/>
    <w:multiLevelType w:val="hybridMultilevel"/>
    <w:tmpl w:val="A93CECD6"/>
    <w:lvl w:ilvl="0" w:tplc="0413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04D"/>
    <w:rsid w:val="00033747"/>
    <w:rsid w:val="00056020"/>
    <w:rsid w:val="00096806"/>
    <w:rsid w:val="000D6892"/>
    <w:rsid w:val="00134B38"/>
    <w:rsid w:val="00135871"/>
    <w:rsid w:val="00186392"/>
    <w:rsid w:val="001F647E"/>
    <w:rsid w:val="00224483"/>
    <w:rsid w:val="00224B91"/>
    <w:rsid w:val="00283153"/>
    <w:rsid w:val="002E7467"/>
    <w:rsid w:val="003C2012"/>
    <w:rsid w:val="004960AE"/>
    <w:rsid w:val="0059214B"/>
    <w:rsid w:val="00647478"/>
    <w:rsid w:val="00672050"/>
    <w:rsid w:val="00691CBF"/>
    <w:rsid w:val="006C764F"/>
    <w:rsid w:val="00700F82"/>
    <w:rsid w:val="0077204D"/>
    <w:rsid w:val="007D5D53"/>
    <w:rsid w:val="007F5072"/>
    <w:rsid w:val="009A7747"/>
    <w:rsid w:val="00A852EC"/>
    <w:rsid w:val="00BC6881"/>
    <w:rsid w:val="00C06CAE"/>
    <w:rsid w:val="00C12CBA"/>
    <w:rsid w:val="00C86489"/>
    <w:rsid w:val="00CE5D2D"/>
    <w:rsid w:val="00D309B7"/>
    <w:rsid w:val="00D757CA"/>
    <w:rsid w:val="00DE5426"/>
    <w:rsid w:val="00DF306F"/>
    <w:rsid w:val="00E6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2B9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18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0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392"/>
    <w:pPr>
      <w:ind w:left="720"/>
      <w:contextualSpacing/>
    </w:pPr>
    <w:rPr>
      <w:rFonts w:cs="Times New Roman"/>
      <w:szCs w:val="18"/>
      <w:lang w:val="nl-NL"/>
    </w:rPr>
  </w:style>
  <w:style w:type="paragraph" w:styleId="NormalWeb">
    <w:name w:val="Normal (Web)"/>
    <w:basedOn w:val="Normal"/>
    <w:uiPriority w:val="99"/>
    <w:unhideWhenUsed/>
    <w:rsid w:val="0009680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680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8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18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0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392"/>
    <w:pPr>
      <w:ind w:left="720"/>
      <w:contextualSpacing/>
    </w:pPr>
    <w:rPr>
      <w:rFonts w:cs="Times New Roman"/>
      <w:szCs w:val="18"/>
      <w:lang w:val="nl-NL"/>
    </w:rPr>
  </w:style>
  <w:style w:type="paragraph" w:styleId="NormalWeb">
    <w:name w:val="Normal (Web)"/>
    <w:basedOn w:val="Normal"/>
    <w:uiPriority w:val="99"/>
    <w:unhideWhenUsed/>
    <w:rsid w:val="0009680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680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8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21DB9BE581158A47980C7799A8974F1E" ma:contentTypeVersion="2" ma:contentTypeDescription="Country Statements" ma:contentTypeScope="" ma:versionID="e6db996c069e4b007ba65b343b5d77a5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43</Order1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5AD042-40C5-4983-B624-185A1CB8E834}"/>
</file>

<file path=customXml/itemProps2.xml><?xml version="1.0" encoding="utf-8"?>
<ds:datastoreItem xmlns:ds="http://schemas.openxmlformats.org/officeDocument/2006/customXml" ds:itemID="{20E2DE0E-3DEB-4785-9605-7B1E0B8E1FB1}"/>
</file>

<file path=customXml/itemProps3.xml><?xml version="1.0" encoding="utf-8"?>
<ds:datastoreItem xmlns:ds="http://schemas.openxmlformats.org/officeDocument/2006/customXml" ds:itemID="{E5EFAFF6-68D6-4244-88F9-892534DA21BD}"/>
</file>

<file path=docProps/app.xml><?xml version="1.0" encoding="utf-8"?>
<Properties xmlns="http://schemas.openxmlformats.org/officeDocument/2006/extended-properties" xmlns:vt="http://schemas.openxmlformats.org/officeDocument/2006/docPropsVTypes">
  <Template>C2691DAD</Template>
  <TotalTime>13</TotalTime>
  <Pages>2</Pages>
  <Words>206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Ministerie van Buitenlandse Zaken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</dc:title>
  <dc:creator>Eva Bindels</dc:creator>
  <cp:lastModifiedBy>Quirine van de Linde</cp:lastModifiedBy>
  <cp:revision>3</cp:revision>
  <cp:lastPrinted>2015-11-05T10:58:00Z</cp:lastPrinted>
  <dcterms:created xsi:type="dcterms:W3CDTF">2015-11-05T10:58:00Z</dcterms:created>
  <dcterms:modified xsi:type="dcterms:W3CDTF">2015-11-05T11:11:00Z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0x010100CA92D31222379248846EF4F1EBFB5EDE0021DB9BE581158A47980C7799A8974F1E</vt:lpwstr>
  </property>
</Properties>
</file>